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0A" w:rsidRDefault="00D3000A" w:rsidP="00A029F1">
      <w:pPr>
        <w:pStyle w:val="a7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3000A" w:rsidRDefault="00D3000A" w:rsidP="00A029F1">
      <w:pPr>
        <w:pStyle w:val="a7"/>
        <w:ind w:left="0" w:firstLine="0"/>
        <w:jc w:val="center"/>
      </w:pPr>
      <w:r>
        <w:rPr>
          <w:rFonts w:hint="eastAsia"/>
        </w:rPr>
        <w:t>補助事業等変更申請書</w:t>
      </w:r>
    </w:p>
    <w:p w:rsidR="00D3000A" w:rsidRDefault="00D3000A" w:rsidP="00A029F1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D3000A" w:rsidRDefault="00D3000A" w:rsidP="00A029F1">
      <w:pPr>
        <w:pStyle w:val="a7"/>
        <w:ind w:left="0" w:firstLine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D3000A" w:rsidRDefault="00D3000A" w:rsidP="00A029F1">
      <w:pPr>
        <w:pStyle w:val="a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A029F1" w:rsidTr="00FE2F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A029F1" w:rsidRDefault="00837F15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22225</wp:posOffset>
                      </wp:positionV>
                      <wp:extent cx="27622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5E0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4.8pt;margin-top:1.75pt;width:21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" strokeweight=".5pt">
                      <w10:anchorlock/>
                    </v:shape>
                  </w:pict>
                </mc:Fallback>
              </mc:AlternateContent>
            </w:r>
            <w:r w:rsidR="00A029F1">
              <w:rPr>
                <w:rFonts w:hint="eastAsia"/>
              </w:rPr>
              <w:t xml:space="preserve">住所　　</w:t>
            </w:r>
          </w:p>
          <w:p w:rsidR="00A029F1" w:rsidRDefault="00A029F1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A029F1" w:rsidRDefault="00A029F1" w:rsidP="00FE2F8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A029F1" w:rsidRDefault="00A029F1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29F1" w:rsidRDefault="00A029F1" w:rsidP="00A029F1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A029F1" w:rsidTr="00FE2F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A029F1" w:rsidRDefault="00837F15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19050</wp:posOffset>
                      </wp:positionV>
                      <wp:extent cx="276987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128D" id="AutoShape 3" o:spid="_x0000_s1026" type="#_x0000_t185" style="position:absolute;left:0;text-align:left;margin-left:184.2pt;margin-top:1.5pt;width:218.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 w:rsidR="00A029F1">
              <w:rPr>
                <w:rFonts w:hint="eastAsia"/>
              </w:rPr>
              <w:t xml:space="preserve">氏名　　</w:t>
            </w:r>
          </w:p>
          <w:p w:rsidR="00A029F1" w:rsidRDefault="00A029F1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A029F1" w:rsidRDefault="00A029F1" w:rsidP="00FE2F8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A029F1" w:rsidRDefault="00A029F1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000A" w:rsidRDefault="00D3000A">
      <w:pPr>
        <w:pStyle w:val="a7"/>
      </w:pPr>
      <w:r>
        <w:rPr>
          <w:rFonts w:hint="eastAsia"/>
        </w:rPr>
        <w:t xml:space="preserve">　　　　　　年　　月　　日付け　　第　　　号により補助金等の交付決定を受けた補助事業等について、次のとおりその内容等を変更したいので、米原市補助金等交付規則第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D3000A" w:rsidRDefault="00D3000A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09"/>
        <w:gridCol w:w="1266"/>
        <w:gridCol w:w="894"/>
        <w:gridCol w:w="456"/>
        <w:gridCol w:w="315"/>
        <w:gridCol w:w="735"/>
        <w:gridCol w:w="750"/>
        <w:gridCol w:w="300"/>
        <w:gridCol w:w="645"/>
        <w:gridCol w:w="405"/>
        <w:gridCol w:w="1050"/>
        <w:gridCol w:w="1050"/>
      </w:tblGrid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  <w:r>
              <w:t>2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の交付申請の額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05" w:type="dxa"/>
            <w:gridSpan w:val="3"/>
            <w:tcBorders>
              <w:top w:val="single" w:sz="12" w:space="0" w:color="auto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D3000A" w:rsidRDefault="00D3000A">
            <w:pPr>
              <w:pStyle w:val="a7"/>
              <w:ind w:left="100" w:right="100" w:firstLine="0"/>
              <w:jc w:val="right"/>
            </w:pP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rPr>
                <w:spacing w:val="2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05" w:type="dxa"/>
            <w:gridSpan w:val="3"/>
            <w:vAlign w:val="center"/>
          </w:tcPr>
          <w:p w:rsidR="00D3000A" w:rsidRDefault="00D3000A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  <w:r>
              <w:t>3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D3000A" w:rsidRDefault="00D3000A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10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  <w:r w:rsidR="003A5C52">
              <w:rPr>
                <w:rFonts w:hint="eastAsia"/>
              </w:rPr>
              <w:t>米原市地域創造支援事業補助金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  <w:r>
              <w:t>4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D3000A" w:rsidRDefault="00D3000A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10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bottom w:val="nil"/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57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D3000A" w:rsidRDefault="00D3000A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894" w:type="dxa"/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706" w:type="dxa"/>
            <w:gridSpan w:val="9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bottom w:val="nil"/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D3000A" w:rsidRDefault="00D3000A">
            <w:pPr>
              <w:pStyle w:val="a7"/>
              <w:ind w:left="95" w:right="95" w:firstLine="0"/>
              <w:jc w:val="distribute"/>
            </w:pPr>
          </w:p>
        </w:tc>
        <w:tc>
          <w:tcPr>
            <w:tcW w:w="894" w:type="dxa"/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06" w:type="dxa"/>
            <w:gridSpan w:val="9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bottom w:val="nil"/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57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D3000A" w:rsidRDefault="00D3000A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D3000A" w:rsidRDefault="00D3000A">
            <w:pPr>
              <w:pStyle w:val="a7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予算総額</w:t>
            </w:r>
          </w:p>
          <w:p w:rsidR="00D3000A" w:rsidRDefault="00D3000A">
            <w:pPr>
              <w:pStyle w:val="a7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8"/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D3000A" w:rsidRDefault="00D3000A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24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left w:val="nil"/>
              <w:bottom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t>(1)</w:t>
            </w:r>
            <w:r>
              <w:rPr>
                <w:rFonts w:hint="eastAsia"/>
              </w:rPr>
              <w:t>変更前</w:t>
            </w:r>
          </w:p>
        </w:tc>
        <w:tc>
          <w:tcPr>
            <w:tcW w:w="13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24" w:type="dxa"/>
            <w:gridSpan w:val="2"/>
            <w:vMerge/>
            <w:tcBorders>
              <w:bottom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t>(2)</w:t>
            </w:r>
            <w:r>
              <w:rPr>
                <w:rFonts w:hint="eastAsia"/>
              </w:rPr>
              <w:t>変更後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tcBorders>
              <w:top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4"/>
            <w:vAlign w:val="center"/>
          </w:tcPr>
          <w:p w:rsidR="00D3000A" w:rsidRDefault="00D3000A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 xml:space="preserve">変更後の割合　　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</w:tcBorders>
            <w:vAlign w:val="center"/>
          </w:tcPr>
          <w:p w:rsidR="00D3000A" w:rsidRDefault="00D3000A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70"/>
              </w:rPr>
              <w:t>変更後</w:t>
            </w:r>
            <w:r>
              <w:rPr>
                <w:rFonts w:hint="eastAsia"/>
              </w:rPr>
              <w:t>の着手および完了予定年月日</w:t>
            </w:r>
          </w:p>
        </w:tc>
        <w:tc>
          <w:tcPr>
            <w:tcW w:w="6600" w:type="dxa"/>
            <w:gridSpan w:val="10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>着手予定　　　　　　年　　月　　日</w:t>
            </w:r>
          </w:p>
          <w:p w:rsidR="00D3000A" w:rsidRDefault="00D3000A">
            <w:pPr>
              <w:pStyle w:val="a7"/>
              <w:spacing w:line="210" w:lineRule="exact"/>
              <w:ind w:left="100" w:right="100" w:firstLine="0"/>
            </w:pPr>
          </w:p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>完了予定　　　　　　年　　月　　日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D3000A" w:rsidRDefault="00D3000A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D3000A" w:rsidRDefault="00D3000A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00" w:type="dxa"/>
            <w:gridSpan w:val="10"/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D30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315" w:type="dxa"/>
            <w:tcBorders>
              <w:bottom w:val="single" w:sz="12" w:space="0" w:color="auto"/>
              <w:right w:val="nil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center"/>
            </w:pPr>
            <w:r>
              <w:t>9</w:t>
            </w:r>
          </w:p>
        </w:tc>
        <w:tc>
          <w:tcPr>
            <w:tcW w:w="157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10"/>
            <w:tcBorders>
              <w:bottom w:val="single" w:sz="12" w:space="0" w:color="auto"/>
            </w:tcBorders>
            <w:vAlign w:val="center"/>
          </w:tcPr>
          <w:p w:rsidR="00D3000A" w:rsidRDefault="00D3000A">
            <w:pPr>
              <w:pStyle w:val="a7"/>
              <w:ind w:left="100" w:right="100" w:firstLine="0"/>
            </w:pPr>
            <w:r>
              <w:t>(1)</w:t>
            </w:r>
            <w:r>
              <w:rPr>
                <w:rFonts w:hint="eastAsia"/>
              </w:rPr>
              <w:t xml:space="preserve">　変更事業計画書</w:t>
            </w:r>
          </w:p>
          <w:p w:rsidR="00D3000A" w:rsidRDefault="00D3000A">
            <w:pPr>
              <w:pStyle w:val="a7"/>
              <w:ind w:left="100" w:right="100" w:firstLine="0"/>
            </w:pPr>
            <w:r>
              <w:t>(2)</w:t>
            </w:r>
            <w:r>
              <w:rPr>
                <w:rFonts w:hint="eastAsia"/>
              </w:rPr>
              <w:t xml:space="preserve">　変更後の収支予算書</w:t>
            </w:r>
          </w:p>
          <w:p w:rsidR="00D3000A" w:rsidRDefault="00D3000A">
            <w:pPr>
              <w:pStyle w:val="a7"/>
              <w:ind w:left="100" w:right="100" w:firstLine="0"/>
            </w:pPr>
            <w:r>
              <w:t>(3)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D3000A" w:rsidRDefault="00D3000A"/>
    <w:sectPr w:rsidR="00D3000A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88" w:rsidRDefault="00713F88" w:rsidP="00F345BD">
      <w:r>
        <w:separator/>
      </w:r>
    </w:p>
  </w:endnote>
  <w:endnote w:type="continuationSeparator" w:id="0">
    <w:p w:rsidR="00713F88" w:rsidRDefault="00713F88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88" w:rsidRDefault="00713F88" w:rsidP="00F345BD">
      <w:r>
        <w:separator/>
      </w:r>
    </w:p>
  </w:footnote>
  <w:footnote w:type="continuationSeparator" w:id="0">
    <w:p w:rsidR="00713F88" w:rsidRDefault="00713F88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0A"/>
    <w:rsid w:val="003A5C52"/>
    <w:rsid w:val="00402541"/>
    <w:rsid w:val="00595D9E"/>
    <w:rsid w:val="006A1A3D"/>
    <w:rsid w:val="006D107A"/>
    <w:rsid w:val="00713F88"/>
    <w:rsid w:val="00837F15"/>
    <w:rsid w:val="00895C7F"/>
    <w:rsid w:val="008C72C2"/>
    <w:rsid w:val="00A029F1"/>
    <w:rsid w:val="00D3000A"/>
    <w:rsid w:val="00EB4DA6"/>
    <w:rsid w:val="00F345BD"/>
    <w:rsid w:val="00F55AAC"/>
    <w:rsid w:val="00F64426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332DD4-8BB1-476D-BACF-86E81A7C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6D10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895C7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95C7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84</Words>
  <Characters>483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2021-06-18T01:05:00Z</cp:lastPrinted>
  <dcterms:created xsi:type="dcterms:W3CDTF">2022-04-13T04:27:00Z</dcterms:created>
  <dcterms:modified xsi:type="dcterms:W3CDTF">2022-04-13T04:27:00Z</dcterms:modified>
</cp:coreProperties>
</file>