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6" w:rsidRDefault="00935A76" w:rsidP="004C0BD7">
      <w:pPr>
        <w:pStyle w:val="a7"/>
        <w:ind w:left="0" w:firstLine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935A76" w:rsidRDefault="00935A76" w:rsidP="004C0BD7">
      <w:pPr>
        <w:pStyle w:val="a7"/>
        <w:ind w:left="0" w:firstLine="0"/>
        <w:jc w:val="center"/>
      </w:pPr>
      <w:r>
        <w:rPr>
          <w:rFonts w:hint="eastAsia"/>
        </w:rPr>
        <w:t>補助事業等中止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申請書</w:t>
      </w:r>
    </w:p>
    <w:p w:rsidR="00935A76" w:rsidRDefault="00935A76" w:rsidP="004C0BD7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935A76" w:rsidRDefault="00935A76" w:rsidP="004C0BD7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935A76" w:rsidRDefault="00935A76" w:rsidP="004C0BD7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4C0BD7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4C0BD7" w:rsidRDefault="00C37B80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B77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4C0BD7">
              <w:rPr>
                <w:rFonts w:hint="eastAsia"/>
              </w:rPr>
              <w:t xml:space="preserve">住所　　</w:t>
            </w:r>
          </w:p>
          <w:p w:rsidR="004C0BD7" w:rsidRDefault="004C0BD7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4C0BD7" w:rsidRDefault="004C0BD7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4C0BD7" w:rsidRDefault="004C0BD7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0BD7" w:rsidRDefault="004C0BD7" w:rsidP="004C0BD7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4C0BD7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4C0BD7" w:rsidRDefault="00C37B80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5DCD9" id="AutoShape 3" o:spid="_x0000_s1026" type="#_x0000_t185" style="position:absolute;left:0;text-align:left;margin-left:184.2pt;margin-top:1.5pt;width:218.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4C0BD7">
              <w:rPr>
                <w:rFonts w:hint="eastAsia"/>
              </w:rPr>
              <w:t xml:space="preserve">氏名　　</w:t>
            </w:r>
          </w:p>
          <w:p w:rsidR="004C0BD7" w:rsidRDefault="004C0BD7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4C0BD7" w:rsidRDefault="004C0BD7" w:rsidP="00C37B80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4C0BD7" w:rsidRDefault="004C0BD7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5A76" w:rsidRDefault="00935A76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号により補助金等の交付決定を受けた補助事業等について、次のとおり補助事業等を中止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したいので、米原市補助金等交付規則第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p w:rsidR="00935A76" w:rsidRDefault="00935A76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85"/>
        <w:gridCol w:w="3450"/>
      </w:tblGrid>
      <w:tr w:rsidR="00935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935A76" w:rsidRDefault="00935A76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935A76" w:rsidRDefault="00935A76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</w:tcBorders>
            <w:vAlign w:val="center"/>
          </w:tcPr>
          <w:p w:rsidR="00935A76" w:rsidRDefault="00935A76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935A76" w:rsidRDefault="00935A76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35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15" w:type="dxa"/>
            <w:tcBorders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935A76" w:rsidRDefault="00935A7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4"/>
            <w:vAlign w:val="center"/>
          </w:tcPr>
          <w:p w:rsidR="00935A76" w:rsidRDefault="00935A7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C37B80">
              <w:rPr>
                <w:rFonts w:hint="eastAsia"/>
              </w:rPr>
              <w:t>米原市地域創造支援事業</w:t>
            </w:r>
            <w:bookmarkStart w:id="0" w:name="_GoBack"/>
            <w:bookmarkEnd w:id="0"/>
          </w:p>
        </w:tc>
      </w:tr>
      <w:tr w:rsidR="00935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15" w:type="dxa"/>
            <w:tcBorders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935A76" w:rsidRDefault="00935A7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4"/>
            <w:vAlign w:val="center"/>
          </w:tcPr>
          <w:p w:rsidR="00935A76" w:rsidRDefault="00935A7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35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15" w:type="dxa"/>
            <w:tcBorders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935A76" w:rsidRDefault="00935A7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600" w:type="dxa"/>
            <w:gridSpan w:val="4"/>
            <w:vAlign w:val="center"/>
          </w:tcPr>
          <w:p w:rsidR="00935A76" w:rsidRDefault="00935A7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35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315" w:type="dxa"/>
            <w:tcBorders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935A76" w:rsidRDefault="00935A7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935A76" w:rsidRDefault="00935A7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35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315" w:type="dxa"/>
            <w:tcBorders>
              <w:bottom w:val="single" w:sz="12" w:space="0" w:color="auto"/>
              <w:right w:val="nil"/>
            </w:tcBorders>
            <w:vAlign w:val="center"/>
          </w:tcPr>
          <w:p w:rsidR="00935A76" w:rsidRDefault="00935A76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935A76" w:rsidRDefault="00935A76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今後再施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26"/>
              </w:rPr>
              <w:t>の見込み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26"/>
              </w:rPr>
              <w:t>あるとき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70"/>
              </w:rPr>
              <w:t>その内</w:t>
            </w:r>
            <w:r>
              <w:rPr>
                <w:rFonts w:hint="eastAsia"/>
              </w:rPr>
              <w:t>容および時期</w:t>
            </w:r>
          </w:p>
        </w:tc>
        <w:tc>
          <w:tcPr>
            <w:tcW w:w="6600" w:type="dxa"/>
            <w:gridSpan w:val="4"/>
            <w:tcBorders>
              <w:bottom w:val="single" w:sz="12" w:space="0" w:color="auto"/>
            </w:tcBorders>
            <w:vAlign w:val="center"/>
          </w:tcPr>
          <w:p w:rsidR="00935A76" w:rsidRDefault="00935A76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5A76" w:rsidRDefault="00935A76"/>
    <w:sectPr w:rsidR="00935A76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2E" w:rsidRDefault="00EB642E" w:rsidP="00F345BD">
      <w:r>
        <w:separator/>
      </w:r>
    </w:p>
  </w:endnote>
  <w:endnote w:type="continuationSeparator" w:id="0">
    <w:p w:rsidR="00EB642E" w:rsidRDefault="00EB642E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2E" w:rsidRDefault="00EB642E" w:rsidP="00F345BD">
      <w:r>
        <w:separator/>
      </w:r>
    </w:p>
  </w:footnote>
  <w:footnote w:type="continuationSeparator" w:id="0">
    <w:p w:rsidR="00EB642E" w:rsidRDefault="00EB642E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6"/>
    <w:rsid w:val="004C0BD7"/>
    <w:rsid w:val="00935A76"/>
    <w:rsid w:val="00A82F43"/>
    <w:rsid w:val="00BD7617"/>
    <w:rsid w:val="00C37B80"/>
    <w:rsid w:val="00D57270"/>
    <w:rsid w:val="00DD13F5"/>
    <w:rsid w:val="00DE49AE"/>
    <w:rsid w:val="00E54CDF"/>
    <w:rsid w:val="00EB642E"/>
    <w:rsid w:val="00F345BD"/>
    <w:rsid w:val="00F35EFE"/>
    <w:rsid w:val="00FE2F8E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DC218"/>
  <w14:defaultImageDpi w14:val="0"/>
  <w15:docId w15:val="{8445ACCC-E548-40CD-B3A7-FB3CBFB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D572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FF509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F50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2021-06-18T01:05:00Z</cp:lastPrinted>
  <dcterms:created xsi:type="dcterms:W3CDTF">2022-04-13T04:40:00Z</dcterms:created>
  <dcterms:modified xsi:type="dcterms:W3CDTF">2022-04-13T04:40:00Z</dcterms:modified>
</cp:coreProperties>
</file>