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D0" w:rsidRDefault="00974CD0" w:rsidP="00F71D1D">
      <w:pPr>
        <w:pStyle w:val="a7"/>
        <w:ind w:left="0" w:firstLine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974CD0" w:rsidRDefault="00974CD0" w:rsidP="00F71D1D">
      <w:pPr>
        <w:pStyle w:val="a7"/>
        <w:ind w:left="0" w:firstLine="0"/>
        <w:jc w:val="center"/>
      </w:pPr>
      <w:r>
        <w:rPr>
          <w:rFonts w:hint="eastAsia"/>
        </w:rPr>
        <w:t>補助事業等実績報告書</w:t>
      </w:r>
    </w:p>
    <w:p w:rsidR="00974CD0" w:rsidRDefault="00974CD0" w:rsidP="00F71D1D">
      <w:pPr>
        <w:pStyle w:val="a7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:rsidR="00974CD0" w:rsidRDefault="00974CD0" w:rsidP="00F71D1D">
      <w:pPr>
        <w:pStyle w:val="a7"/>
        <w:ind w:left="0" w:firstLine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974CD0" w:rsidRDefault="00974CD0" w:rsidP="00F71D1D">
      <w:pPr>
        <w:pStyle w:val="a7"/>
        <w:ind w:left="0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F71D1D" w:rsidTr="00FE2F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F71D1D" w:rsidRDefault="00B81E94" w:rsidP="00FE2F8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22225</wp:posOffset>
                      </wp:positionV>
                      <wp:extent cx="276225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556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4.8pt;margin-top:1.75pt;width:21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" strokeweight=".5pt">
                      <w10:anchorlock/>
                    </v:shape>
                  </w:pict>
                </mc:Fallback>
              </mc:AlternateContent>
            </w:r>
            <w:r w:rsidR="00F71D1D">
              <w:rPr>
                <w:rFonts w:hint="eastAsia"/>
              </w:rPr>
              <w:t xml:space="preserve">住所　　</w:t>
            </w:r>
          </w:p>
          <w:p w:rsidR="00F71D1D" w:rsidRDefault="00F71D1D" w:rsidP="00FE2F8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F71D1D" w:rsidRDefault="00F71D1D" w:rsidP="00FE2F8E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F71D1D" w:rsidRDefault="00F71D1D" w:rsidP="00FE2F8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1D1D" w:rsidRDefault="00F71D1D" w:rsidP="00F71D1D">
      <w:pPr>
        <w:pStyle w:val="a7"/>
        <w:jc w:val="right"/>
      </w:pPr>
      <w:r>
        <w:rPr>
          <w:rFonts w:hint="eastAsia"/>
        </w:rPr>
        <w:t xml:space="preserve">申請者　　　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F71D1D" w:rsidTr="00FE2F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F71D1D" w:rsidRDefault="00B81E94" w:rsidP="00FE2F8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19050</wp:posOffset>
                      </wp:positionV>
                      <wp:extent cx="2769870" cy="3333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87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EA6EB" id="AutoShape 3" o:spid="_x0000_s1026" type="#_x0000_t185" style="position:absolute;left:0;text-align:left;margin-left:184.2pt;margin-top:1.5pt;width:218.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" strokeweight=".5pt">
                      <w10:anchorlock/>
                    </v:shape>
                  </w:pict>
                </mc:Fallback>
              </mc:AlternateContent>
            </w:r>
            <w:r w:rsidR="00F71D1D">
              <w:rPr>
                <w:rFonts w:hint="eastAsia"/>
              </w:rPr>
              <w:t xml:space="preserve">氏名　　</w:t>
            </w:r>
          </w:p>
          <w:p w:rsidR="00F71D1D" w:rsidRDefault="00F71D1D" w:rsidP="00FE2F8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F71D1D" w:rsidRDefault="00F71D1D" w:rsidP="00FE2F8E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F71D1D" w:rsidRDefault="00F71D1D" w:rsidP="00FE2F8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4CD0" w:rsidRDefault="00974CD0">
      <w:pPr>
        <w:pStyle w:val="a7"/>
      </w:pPr>
      <w:r>
        <w:rPr>
          <w:rFonts w:hint="eastAsia"/>
        </w:rPr>
        <w:t xml:space="preserve">　　　　　　年　　月　　日付け　　第　　　号により補助金等の交付決定を受けた補助事業等について、米原市補助金等交付規則第</w:t>
      </w:r>
      <w:r>
        <w:t>15</w:t>
      </w:r>
      <w:r>
        <w:rPr>
          <w:rFonts w:hint="eastAsia"/>
        </w:rPr>
        <w:t>条の規定により、次のとおりその実績を報告します。</w:t>
      </w:r>
    </w:p>
    <w:p w:rsidR="00974CD0" w:rsidRDefault="00974CD0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"/>
        <w:gridCol w:w="1458"/>
        <w:gridCol w:w="1350"/>
        <w:gridCol w:w="420"/>
        <w:gridCol w:w="630"/>
        <w:gridCol w:w="855"/>
        <w:gridCol w:w="195"/>
        <w:gridCol w:w="1050"/>
        <w:gridCol w:w="1050"/>
        <w:gridCol w:w="1050"/>
      </w:tblGrid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2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345" w:type="dxa"/>
            <w:gridSpan w:val="4"/>
            <w:tcBorders>
              <w:top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3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3345" w:type="dxa"/>
            <w:gridSpan w:val="4"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4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</w:tcBorders>
            <w:vAlign w:val="center"/>
          </w:tcPr>
          <w:p w:rsidR="00974CD0" w:rsidRDefault="0021347A" w:rsidP="0021347A">
            <w:pPr>
              <w:widowControl/>
              <w:wordWrap/>
              <w:overflowPunct/>
              <w:autoSpaceDE/>
              <w:autoSpaceDN/>
              <w:ind w:left="100" w:right="100"/>
              <w:jc w:val="distribute"/>
            </w:pPr>
            <w:r w:rsidRPr="0021347A">
              <w:rPr>
                <w:rFonts w:hint="eastAsia"/>
              </w:rPr>
              <w:t>補助金等の確</w:t>
            </w:r>
            <w:r w:rsidRPr="0021347A">
              <w:rPr>
                <w:rFonts w:hint="eastAsia"/>
                <w:spacing w:val="-16"/>
              </w:rPr>
              <w:t>定を受けたい</w:t>
            </w:r>
            <w:r w:rsidRPr="0021347A">
              <w:rPr>
                <w:rFonts w:hint="eastAsia"/>
              </w:rPr>
              <w:t>額</w:t>
            </w:r>
          </w:p>
        </w:tc>
        <w:tc>
          <w:tcPr>
            <w:tcW w:w="3345" w:type="dxa"/>
            <w:gridSpan w:val="4"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5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  <w:r w:rsidR="0057260E">
              <w:rPr>
                <w:rFonts w:hint="eastAsia"/>
              </w:rPr>
              <w:t>米原市地域創造支援事業補助金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1350" w:type="dxa"/>
            <w:vMerge w:val="restart"/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決算総額</w:t>
            </w:r>
          </w:p>
          <w:p w:rsidR="00974CD0" w:rsidRDefault="00974CD0">
            <w:pPr>
              <w:pStyle w:val="a7"/>
              <w:ind w:left="100" w:right="100" w:firstLine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0" w:type="dxa"/>
            <w:gridSpan w:val="7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 w:val="restart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8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着手および完了年月日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>着手　　　　　　年　　月　　日</w:t>
            </w:r>
          </w:p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>完了　　　　　　年　　月　　日</w:t>
            </w:r>
          </w:p>
        </w:tc>
      </w:tr>
      <w:tr w:rsidR="00974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9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 w:rsidTr="00B81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30"/>
        </w:trPr>
        <w:tc>
          <w:tcPr>
            <w:tcW w:w="43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8"/>
            <w:tcBorders>
              <w:bottom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415" w:right="100" w:hanging="315"/>
            </w:pPr>
            <w:r>
              <w:t>(1)</w:t>
            </w:r>
            <w:r>
              <w:rPr>
                <w:rFonts w:hint="eastAsia"/>
              </w:rPr>
              <w:t xml:space="preserve">　事業実績書</w:t>
            </w:r>
          </w:p>
          <w:p w:rsidR="00974CD0" w:rsidRDefault="00974CD0">
            <w:pPr>
              <w:pStyle w:val="a7"/>
              <w:ind w:left="415" w:right="100" w:hanging="315"/>
            </w:pPr>
            <w:r>
              <w:t>(2)</w:t>
            </w:r>
            <w:r>
              <w:rPr>
                <w:rFonts w:hint="eastAsia"/>
              </w:rPr>
              <w:t xml:space="preserve">　収支決算書</w:t>
            </w:r>
          </w:p>
          <w:p w:rsidR="00974CD0" w:rsidRDefault="00974CD0">
            <w:pPr>
              <w:pStyle w:val="a7"/>
              <w:ind w:left="415" w:right="100" w:hanging="315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 w:rsidR="00B81E94">
              <w:rPr>
                <w:rFonts w:hint="eastAsia"/>
              </w:rPr>
              <w:t>事業に係る支払を証明する書類</w:t>
            </w:r>
          </w:p>
          <w:p w:rsidR="00B81E94" w:rsidRDefault="00B81E94">
            <w:pPr>
              <w:pStyle w:val="a7"/>
              <w:ind w:left="415" w:right="100" w:hanging="315"/>
            </w:pPr>
            <w:r>
              <w:rPr>
                <w:rFonts w:hint="eastAsia"/>
              </w:rPr>
              <w:t>(4)　活動の実施状況の写真、資料等</w:t>
            </w:r>
          </w:p>
          <w:p w:rsidR="00974CD0" w:rsidRDefault="00B81E94">
            <w:pPr>
              <w:pStyle w:val="a7"/>
              <w:ind w:left="415" w:right="100" w:hanging="315"/>
            </w:pPr>
            <w:r>
              <w:t>(</w:t>
            </w:r>
            <w:r>
              <w:rPr>
                <w:rFonts w:hint="eastAsia"/>
              </w:rPr>
              <w:t>5</w:t>
            </w:r>
            <w:bookmarkStart w:id="0" w:name="_GoBack"/>
            <w:bookmarkEnd w:id="0"/>
            <w:r w:rsidR="00974CD0">
              <w:t>)</w:t>
            </w:r>
            <w:r w:rsidR="00974CD0">
              <w:rPr>
                <w:rFonts w:hint="eastAsia"/>
              </w:rPr>
              <w:t xml:space="preserve">　その他</w:t>
            </w:r>
            <w:r w:rsidR="00974CD0">
              <w:t>(</w:t>
            </w:r>
            <w:r w:rsidR="00974CD0">
              <w:rPr>
                <w:rFonts w:hint="eastAsia"/>
              </w:rPr>
              <w:t xml:space="preserve">　　　　　　　　　　　　　　　　　　　　　　　</w:t>
            </w:r>
            <w:r w:rsidR="00974CD0">
              <w:t>)</w:t>
            </w:r>
          </w:p>
        </w:tc>
      </w:tr>
    </w:tbl>
    <w:p w:rsidR="00974CD0" w:rsidRDefault="00974CD0" w:rsidP="00D8341C">
      <w:pPr>
        <w:spacing w:line="120" w:lineRule="exact"/>
      </w:pPr>
    </w:p>
    <w:sectPr w:rsidR="00974CD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C2" w:rsidRDefault="006B01C2" w:rsidP="00F345BD">
      <w:r>
        <w:separator/>
      </w:r>
    </w:p>
  </w:endnote>
  <w:endnote w:type="continuationSeparator" w:id="0">
    <w:p w:rsidR="006B01C2" w:rsidRDefault="006B01C2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C2" w:rsidRDefault="006B01C2" w:rsidP="00F345BD">
      <w:r>
        <w:separator/>
      </w:r>
    </w:p>
  </w:footnote>
  <w:footnote w:type="continuationSeparator" w:id="0">
    <w:p w:rsidR="006B01C2" w:rsidRDefault="006B01C2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0"/>
    <w:rsid w:val="00091765"/>
    <w:rsid w:val="00097911"/>
    <w:rsid w:val="0021347A"/>
    <w:rsid w:val="002D2C1D"/>
    <w:rsid w:val="00561E95"/>
    <w:rsid w:val="0057260E"/>
    <w:rsid w:val="005F7F75"/>
    <w:rsid w:val="00622FEE"/>
    <w:rsid w:val="006B01C2"/>
    <w:rsid w:val="00773490"/>
    <w:rsid w:val="007A1AB3"/>
    <w:rsid w:val="0083341F"/>
    <w:rsid w:val="00974CD0"/>
    <w:rsid w:val="009845F5"/>
    <w:rsid w:val="00B81E94"/>
    <w:rsid w:val="00CD41B3"/>
    <w:rsid w:val="00D8341C"/>
    <w:rsid w:val="00F345BD"/>
    <w:rsid w:val="00F71D1D"/>
    <w:rsid w:val="00FB4DA4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9B6F4"/>
  <w14:defaultImageDpi w14:val="0"/>
  <w15:docId w15:val="{C17C8E16-C432-4648-B0D1-5512A8C1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uiPriority w:val="59"/>
    <w:rsid w:val="00773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rsid w:val="002D2C1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D2C1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2021-06-18T01:05:00Z</cp:lastPrinted>
  <dcterms:created xsi:type="dcterms:W3CDTF">2022-04-13T02:46:00Z</dcterms:created>
  <dcterms:modified xsi:type="dcterms:W3CDTF">2022-04-13T02:46:00Z</dcterms:modified>
</cp:coreProperties>
</file>