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6F" w:rsidRDefault="00800B6F">
      <w:pPr>
        <w:pStyle w:val="a5"/>
      </w:pPr>
      <w:bookmarkStart w:id="0" w:name="_GoBack"/>
      <w:bookmarkEnd w:id="0"/>
      <w:r>
        <w:rPr>
          <w:rFonts w:hint="eastAsia"/>
        </w:rPr>
        <w:t>様式第</w:t>
      </w:r>
      <w:r w:rsidR="00D62ECC">
        <w:rPr>
          <w:rFonts w:hint="eastAsia"/>
        </w:rPr>
        <w:t>９</w:t>
      </w:r>
      <w:r>
        <w:rPr>
          <w:rFonts w:hint="eastAsia"/>
        </w:rPr>
        <w:t>号(第</w:t>
      </w:r>
      <w:r>
        <w:t>18</w:t>
      </w:r>
      <w:r>
        <w:rPr>
          <w:rFonts w:hint="eastAsia"/>
        </w:rPr>
        <w:t>条関係)</w:t>
      </w:r>
      <w:r w:rsidR="00D62ECC">
        <w:rPr>
          <w:rFonts w:hint="eastAsia"/>
        </w:rPr>
        <w:t xml:space="preserve">　　　　　　　　　　</w:t>
      </w:r>
      <w:r w:rsidR="00DB1697">
        <w:rPr>
          <w:rFonts w:hint="eastAsia"/>
        </w:rPr>
        <w:t xml:space="preserve">　</w:t>
      </w:r>
      <w:r w:rsidR="002C7A46">
        <w:rPr>
          <w:rFonts w:hint="eastAsia"/>
        </w:rPr>
        <w:t>【</w:t>
      </w:r>
      <w:r w:rsidR="00DB1697">
        <w:rPr>
          <w:rFonts w:hint="eastAsia"/>
        </w:rPr>
        <w:t>消防・防災施設器具整備</w:t>
      </w:r>
      <w:r w:rsidR="002C7A46">
        <w:rPr>
          <w:rFonts w:hint="eastAsia"/>
        </w:rPr>
        <w:t>事業補助関係】</w:t>
      </w:r>
    </w:p>
    <w:p w:rsidR="00800B6F" w:rsidRDefault="00800B6F">
      <w:pPr>
        <w:pStyle w:val="a5"/>
        <w:jc w:val="center"/>
      </w:pPr>
      <w:r>
        <w:rPr>
          <w:rFonts w:hint="eastAsia"/>
        </w:rPr>
        <w:t>補助金等交付請求書</w:t>
      </w:r>
    </w:p>
    <w:p w:rsidR="00800B6F" w:rsidRDefault="002C7A46">
      <w:pPr>
        <w:pStyle w:val="a5"/>
        <w:jc w:val="right"/>
      </w:pPr>
      <w:r>
        <w:rPr>
          <w:rFonts w:hint="eastAsia"/>
        </w:rPr>
        <w:t xml:space="preserve">　　</w:t>
      </w:r>
      <w:r w:rsidR="00800B6F">
        <w:rPr>
          <w:rFonts w:hint="eastAsia"/>
        </w:rPr>
        <w:t xml:space="preserve">年　　月　　日　　</w:t>
      </w:r>
    </w:p>
    <w:p w:rsidR="00800B6F" w:rsidRDefault="00800B6F">
      <w:pPr>
        <w:pStyle w:val="a5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</w:t>
      </w:r>
      <w:r w:rsidR="00895959">
        <w:rPr>
          <w:rFonts w:hint="eastAsia"/>
        </w:rPr>
        <w:t xml:space="preserve">　　</w:t>
      </w:r>
      <w:r w:rsidR="0084013F">
        <w:rPr>
          <w:rFonts w:hint="eastAsia"/>
        </w:rPr>
        <w:t xml:space="preserve">　　　　　　　</w:t>
      </w:r>
      <w:r w:rsidR="00C07C8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00B6F" w:rsidRDefault="00800B6F">
      <w:pPr>
        <w:pStyle w:val="a5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800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4290" w:type="dxa"/>
            <w:vAlign w:val="center"/>
          </w:tcPr>
          <w:p w:rsidR="00800B6F" w:rsidRDefault="00800B6F" w:rsidP="00D34EE5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住所　</w:t>
            </w:r>
          </w:p>
        </w:tc>
        <w:tc>
          <w:tcPr>
            <w:tcW w:w="3780" w:type="dxa"/>
            <w:vAlign w:val="center"/>
          </w:tcPr>
          <w:p w:rsidR="002C7A46" w:rsidRDefault="002C7A46" w:rsidP="00D34EE5">
            <w:pPr>
              <w:pStyle w:val="a5"/>
              <w:ind w:left="100" w:right="100" w:firstLine="0"/>
            </w:pPr>
          </w:p>
        </w:tc>
        <w:tc>
          <w:tcPr>
            <w:tcW w:w="420" w:type="dxa"/>
            <w:vAlign w:val="center"/>
          </w:tcPr>
          <w:p w:rsidR="00800B6F" w:rsidRDefault="00800B6F">
            <w:pPr>
              <w:pStyle w:val="a5"/>
              <w:ind w:left="100" w:right="10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0B6F" w:rsidRDefault="00800B6F">
      <w:pPr>
        <w:pStyle w:val="a5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800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4290" w:type="dxa"/>
            <w:vAlign w:val="center"/>
          </w:tcPr>
          <w:p w:rsidR="00800B6F" w:rsidRDefault="00800B6F" w:rsidP="00D34EE5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氏名　</w:t>
            </w:r>
          </w:p>
        </w:tc>
        <w:tc>
          <w:tcPr>
            <w:tcW w:w="3780" w:type="dxa"/>
            <w:vAlign w:val="center"/>
          </w:tcPr>
          <w:p w:rsidR="002C7A46" w:rsidRDefault="002C7A46" w:rsidP="002C7A46">
            <w:pPr>
              <w:pStyle w:val="a5"/>
              <w:ind w:left="100" w:right="100" w:firstLine="0"/>
              <w:jc w:val="right"/>
            </w:pPr>
            <w:r w:rsidRPr="002C7A46">
              <w:rPr>
                <w:rFonts w:hint="eastAsia"/>
                <w:bdr w:val="single" w:sz="4" w:space="0" w:color="auto"/>
              </w:rPr>
              <w:t>印</w:t>
            </w:r>
          </w:p>
        </w:tc>
        <w:tc>
          <w:tcPr>
            <w:tcW w:w="420" w:type="dxa"/>
            <w:vAlign w:val="center"/>
          </w:tcPr>
          <w:p w:rsidR="00800B6F" w:rsidRDefault="00800B6F">
            <w:pPr>
              <w:pStyle w:val="a5"/>
              <w:ind w:left="100" w:right="10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00B6F" w:rsidRDefault="00800B6F" w:rsidP="002C7A46">
      <w:pPr>
        <w:pStyle w:val="a5"/>
      </w:pPr>
    </w:p>
    <w:p w:rsidR="00800B6F" w:rsidRDefault="00800B6F">
      <w:pPr>
        <w:pStyle w:val="a5"/>
      </w:pPr>
      <w:r>
        <w:rPr>
          <w:rFonts w:hint="eastAsia"/>
        </w:rPr>
        <w:t xml:space="preserve">　　米原市補助金等交付規則第</w:t>
      </w:r>
      <w:r>
        <w:t>18</w:t>
      </w:r>
      <w:r>
        <w:rPr>
          <w:rFonts w:hint="eastAsia"/>
        </w:rPr>
        <w:t>条第2項の規定により、次のとおり請求します。</w:t>
      </w:r>
    </w:p>
    <w:p w:rsidR="00800B6F" w:rsidRDefault="00800B6F">
      <w:pPr>
        <w:pStyle w:val="a5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1350"/>
        <w:gridCol w:w="315"/>
        <w:gridCol w:w="1413"/>
        <w:gridCol w:w="72"/>
        <w:gridCol w:w="3450"/>
      </w:tblGrid>
      <w:tr w:rsidR="00800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800B6F" w:rsidRDefault="00800B6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800B6F" w:rsidRDefault="00800B6F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350" w:type="dxa"/>
            <w:vAlign w:val="center"/>
          </w:tcPr>
          <w:p w:rsidR="00800B6F" w:rsidRDefault="00854D12" w:rsidP="00534567">
            <w:pPr>
              <w:pStyle w:val="a5"/>
              <w:ind w:left="100" w:right="100" w:firstLine="0"/>
              <w:jc w:val="center"/>
            </w:pPr>
            <w:r>
              <w:rPr>
                <w:rFonts w:hint="eastAsia"/>
              </w:rPr>
              <w:t xml:space="preserve">　　　</w:t>
            </w:r>
            <w:r w:rsidR="00800B6F">
              <w:rPr>
                <w:rFonts w:hint="eastAsia"/>
              </w:rPr>
              <w:t>年度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800B6F" w:rsidRDefault="00800B6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85" w:type="dxa"/>
            <w:gridSpan w:val="2"/>
            <w:tcBorders>
              <w:left w:val="nil"/>
            </w:tcBorders>
            <w:vAlign w:val="center"/>
          </w:tcPr>
          <w:p w:rsidR="00800B6F" w:rsidRDefault="00800B6F" w:rsidP="002C7A46">
            <w:pPr>
              <w:pStyle w:val="a5"/>
              <w:ind w:left="100" w:right="100" w:firstLine="0"/>
              <w:jc w:val="distribute"/>
            </w:pPr>
            <w:r>
              <w:rPr>
                <w:rFonts w:hint="eastAsia"/>
                <w:spacing w:val="420"/>
              </w:rPr>
              <w:t>今</w:t>
            </w:r>
            <w:r>
              <w:rPr>
                <w:rFonts w:hint="eastAsia"/>
              </w:rPr>
              <w:t>回交付請求額</w:t>
            </w:r>
          </w:p>
        </w:tc>
        <w:tc>
          <w:tcPr>
            <w:tcW w:w="3450" w:type="dxa"/>
            <w:vAlign w:val="center"/>
          </w:tcPr>
          <w:p w:rsidR="00800B6F" w:rsidRDefault="006D51B0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　</w:t>
            </w:r>
            <w:r w:rsidR="00800B6F">
              <w:rPr>
                <w:rFonts w:hint="eastAsia"/>
              </w:rPr>
              <w:t>円</w:t>
            </w:r>
          </w:p>
        </w:tc>
      </w:tr>
      <w:tr w:rsidR="00800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800B6F" w:rsidRDefault="00800B6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800B6F" w:rsidRDefault="00800B6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6600" w:type="dxa"/>
            <w:gridSpan w:val="5"/>
            <w:vAlign w:val="center"/>
          </w:tcPr>
          <w:p w:rsidR="00800B6F" w:rsidRDefault="00800B6F" w:rsidP="00DB1697">
            <w:pPr>
              <w:pStyle w:val="a5"/>
              <w:ind w:left="100" w:right="10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34EE5">
              <w:rPr>
                <w:rFonts w:hint="eastAsia"/>
              </w:rPr>
              <w:t>米原市</w:t>
            </w:r>
            <w:r w:rsidR="00DB1697">
              <w:rPr>
                <w:rFonts w:hint="eastAsia"/>
              </w:rPr>
              <w:t>消防・防災施設器具整備事業</w:t>
            </w:r>
            <w:r w:rsidR="00D34EE5">
              <w:rPr>
                <w:rFonts w:hint="eastAsia"/>
              </w:rPr>
              <w:t>補助金</w:t>
            </w:r>
          </w:p>
        </w:tc>
      </w:tr>
      <w:tr w:rsidR="00800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800B6F" w:rsidRDefault="00800B6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800B6F" w:rsidRDefault="00800B6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600" w:type="dxa"/>
            <w:gridSpan w:val="5"/>
            <w:tcBorders>
              <w:bottom w:val="nil"/>
            </w:tcBorders>
            <w:vAlign w:val="center"/>
          </w:tcPr>
          <w:p w:rsidR="00800B6F" w:rsidRDefault="00800B6F">
            <w:pPr>
              <w:pStyle w:val="a5"/>
              <w:ind w:left="100" w:right="100" w:firstLine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907D8">
              <w:rPr>
                <w:rFonts w:hint="eastAsia"/>
              </w:rPr>
              <w:t>米原市</w:t>
            </w:r>
            <w:r w:rsidR="00DB1697">
              <w:rPr>
                <w:rFonts w:hint="eastAsia"/>
              </w:rPr>
              <w:t>消防・防災施設器具整備事業</w:t>
            </w:r>
          </w:p>
        </w:tc>
      </w:tr>
      <w:tr w:rsidR="00800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0B6F" w:rsidRDefault="00800B6F">
            <w:pPr>
              <w:pStyle w:val="a5"/>
              <w:ind w:left="0" w:firstLine="0"/>
              <w:jc w:val="center"/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157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800B6F" w:rsidRDefault="00800B6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00B6F" w:rsidRDefault="00800B6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800B6F" w:rsidRDefault="00800B6F">
            <w:pPr>
              <w:pStyle w:val="a5"/>
              <w:ind w:left="100" w:right="100" w:firstLine="0"/>
            </w:pPr>
            <w:r>
              <w:rPr>
                <w:rFonts w:hint="eastAsia"/>
              </w:rPr>
              <w:t>補助金等交付決定(変更)通知書</w:t>
            </w:r>
          </w:p>
          <w:p w:rsidR="00800B6F" w:rsidRDefault="002C7A46">
            <w:pPr>
              <w:pStyle w:val="a5"/>
              <w:ind w:left="100" w:right="100" w:firstLine="0"/>
              <w:jc w:val="right"/>
            </w:pPr>
            <w:r w:rsidRPr="006D51B0">
              <w:rPr>
                <w:rFonts w:hint="eastAsia"/>
                <w:kern w:val="0"/>
              </w:rPr>
              <w:t>米防危</w:t>
            </w:r>
            <w:r w:rsidR="00800B6F" w:rsidRPr="006D51B0">
              <w:rPr>
                <w:rFonts w:hint="eastAsia"/>
                <w:kern w:val="0"/>
              </w:rPr>
              <w:t xml:space="preserve">第　　</w:t>
            </w:r>
            <w:r w:rsidR="006D51B0">
              <w:rPr>
                <w:rFonts w:hint="eastAsia"/>
                <w:kern w:val="0"/>
              </w:rPr>
              <w:t xml:space="preserve">　</w:t>
            </w:r>
            <w:r w:rsidR="00800B6F" w:rsidRPr="006D51B0">
              <w:rPr>
                <w:rFonts w:hint="eastAsia"/>
                <w:kern w:val="0"/>
              </w:rPr>
              <w:t xml:space="preserve">　　　</w:t>
            </w:r>
            <w:r w:rsidR="006D51B0">
              <w:rPr>
                <w:rFonts w:hint="eastAsia"/>
                <w:kern w:val="0"/>
              </w:rPr>
              <w:t>号</w:t>
            </w:r>
            <w:r>
              <w:rPr>
                <w:rFonts w:hint="eastAsia"/>
              </w:rPr>
              <w:t xml:space="preserve">　</w:t>
            </w:r>
            <w:r w:rsidR="00800B6F">
              <w:rPr>
                <w:rFonts w:hint="eastAsia"/>
              </w:rPr>
              <w:t xml:space="preserve">　</w:t>
            </w:r>
          </w:p>
          <w:p w:rsidR="00800B6F" w:rsidRDefault="00854D12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  <w:kern w:val="0"/>
              </w:rPr>
              <w:t xml:space="preserve">　　</w:t>
            </w:r>
            <w:r w:rsidR="002C7A46" w:rsidRPr="00854D12">
              <w:rPr>
                <w:rFonts w:hint="eastAsia"/>
                <w:spacing w:val="26"/>
                <w:kern w:val="0"/>
                <w:fitText w:val="2310" w:id="73699584"/>
              </w:rPr>
              <w:t xml:space="preserve">　　</w:t>
            </w:r>
            <w:r w:rsidR="00800B6F" w:rsidRPr="00854D12">
              <w:rPr>
                <w:rFonts w:hint="eastAsia"/>
                <w:spacing w:val="26"/>
                <w:kern w:val="0"/>
                <w:fitText w:val="2310" w:id="73699584"/>
              </w:rPr>
              <w:t xml:space="preserve">年　　月　　</w:t>
            </w:r>
            <w:r w:rsidR="00800B6F" w:rsidRPr="00854D12">
              <w:rPr>
                <w:rFonts w:hint="eastAsia"/>
                <w:spacing w:val="2"/>
                <w:kern w:val="0"/>
                <w:fitText w:val="2310" w:id="73699584"/>
              </w:rPr>
              <w:t>日</w:t>
            </w:r>
            <w:r w:rsidR="00800B6F">
              <w:rPr>
                <w:rFonts w:hint="eastAsia"/>
              </w:rPr>
              <w:t xml:space="preserve">　　</w:t>
            </w:r>
          </w:p>
        </w:tc>
      </w:tr>
      <w:tr w:rsidR="00800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800B6F" w:rsidRDefault="00800B6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</w:tcBorders>
            <w:vAlign w:val="center"/>
          </w:tcPr>
          <w:p w:rsidR="00800B6F" w:rsidRDefault="00800B6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の交付確定額</w:t>
            </w:r>
          </w:p>
        </w:tc>
        <w:tc>
          <w:tcPr>
            <w:tcW w:w="3078" w:type="dxa"/>
            <w:gridSpan w:val="3"/>
            <w:tcBorders>
              <w:top w:val="nil"/>
              <w:right w:val="nil"/>
            </w:tcBorders>
            <w:vAlign w:val="center"/>
          </w:tcPr>
          <w:p w:rsidR="00800B6F" w:rsidRDefault="00800B6F">
            <w:pPr>
              <w:pStyle w:val="a5"/>
              <w:ind w:left="100" w:right="100" w:firstLine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</w:tcBorders>
            <w:vAlign w:val="center"/>
          </w:tcPr>
          <w:p w:rsidR="00800B6F" w:rsidRDefault="00800B6F">
            <w:pPr>
              <w:pStyle w:val="a5"/>
              <w:ind w:left="100" w:right="100" w:firstLine="0"/>
            </w:pPr>
            <w:r>
              <w:rPr>
                <w:rFonts w:hint="eastAsia"/>
              </w:rPr>
              <w:t>補助金等</w:t>
            </w:r>
            <w:r w:rsidR="00722129">
              <w:rPr>
                <w:rFonts w:hint="eastAsia"/>
              </w:rPr>
              <w:t>交付</w:t>
            </w:r>
            <w:r>
              <w:rPr>
                <w:rFonts w:hint="eastAsia"/>
              </w:rPr>
              <w:t>確定通知書</w:t>
            </w:r>
          </w:p>
          <w:p w:rsidR="002C7A46" w:rsidRDefault="002C7A46" w:rsidP="002C7A46">
            <w:pPr>
              <w:pStyle w:val="a5"/>
              <w:ind w:left="100" w:right="100" w:firstLine="0"/>
              <w:jc w:val="right"/>
            </w:pPr>
            <w:r w:rsidRPr="002C7A46">
              <w:rPr>
                <w:rFonts w:hint="eastAsia"/>
                <w:spacing w:val="11"/>
                <w:kern w:val="0"/>
                <w:fitText w:val="2310" w:id="73699585"/>
              </w:rPr>
              <w:t xml:space="preserve">米防危第　　　　　</w:t>
            </w:r>
            <w:r w:rsidRPr="002C7A46">
              <w:rPr>
                <w:rFonts w:hint="eastAsia"/>
                <w:spacing w:val="6"/>
                <w:kern w:val="0"/>
                <w:fitText w:val="2310" w:id="73699585"/>
              </w:rPr>
              <w:t>号</w:t>
            </w:r>
            <w:r>
              <w:rPr>
                <w:rFonts w:hint="eastAsia"/>
              </w:rPr>
              <w:t xml:space="preserve">　　</w:t>
            </w:r>
          </w:p>
          <w:p w:rsidR="00800B6F" w:rsidRDefault="002C7A46" w:rsidP="002C7A46">
            <w:pPr>
              <w:pStyle w:val="a5"/>
              <w:ind w:left="100" w:right="100" w:firstLine="0"/>
              <w:jc w:val="right"/>
            </w:pPr>
            <w:r w:rsidRPr="00854D12">
              <w:rPr>
                <w:rFonts w:hint="eastAsia"/>
                <w:spacing w:val="26"/>
                <w:kern w:val="0"/>
                <w:fitText w:val="2310" w:id="73699584"/>
              </w:rPr>
              <w:t xml:space="preserve">　　年　　月　　</w:t>
            </w:r>
            <w:r w:rsidRPr="00854D12">
              <w:rPr>
                <w:rFonts w:hint="eastAsia"/>
                <w:spacing w:val="2"/>
                <w:kern w:val="0"/>
                <w:fitText w:val="2310" w:id="73699584"/>
              </w:rPr>
              <w:t>日</w:t>
            </w:r>
            <w:r w:rsidR="00800B6F">
              <w:rPr>
                <w:rFonts w:hint="eastAsia"/>
              </w:rPr>
              <w:t xml:space="preserve">　　</w:t>
            </w:r>
          </w:p>
        </w:tc>
      </w:tr>
      <w:tr w:rsidR="00800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70"/>
        </w:trPr>
        <w:tc>
          <w:tcPr>
            <w:tcW w:w="315" w:type="dxa"/>
            <w:tcBorders>
              <w:right w:val="nil"/>
            </w:tcBorders>
            <w:vAlign w:val="center"/>
          </w:tcPr>
          <w:p w:rsidR="00800B6F" w:rsidRDefault="00800B6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800B6F" w:rsidRDefault="00800B6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6600" w:type="dxa"/>
            <w:gridSpan w:val="5"/>
            <w:vAlign w:val="center"/>
          </w:tcPr>
          <w:p w:rsidR="00800B6F" w:rsidRDefault="00800B6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800B6F" w:rsidRDefault="00800B6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800B6F" w:rsidRDefault="00800B6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800B6F" w:rsidRDefault="00800B6F">
            <w:pPr>
              <w:pStyle w:val="a5"/>
              <w:ind w:left="100" w:right="100" w:firstLine="0"/>
            </w:pPr>
          </w:p>
          <w:p w:rsidR="00800B6F" w:rsidRDefault="00800B6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　　計　　　　　　　　　　　　　　　　　　　円</w:t>
            </w:r>
          </w:p>
        </w:tc>
      </w:tr>
      <w:tr w:rsidR="00800B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800B6F" w:rsidRDefault="00800B6F">
            <w:pPr>
              <w:pStyle w:val="a5"/>
              <w:ind w:left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800B6F" w:rsidRDefault="00800B6F">
            <w:pPr>
              <w:pStyle w:val="a5"/>
              <w:ind w:left="95" w:right="95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の未交付額</w:t>
            </w:r>
          </w:p>
        </w:tc>
        <w:tc>
          <w:tcPr>
            <w:tcW w:w="6600" w:type="dxa"/>
            <w:gridSpan w:val="5"/>
            <w:vAlign w:val="center"/>
          </w:tcPr>
          <w:p w:rsidR="00800B6F" w:rsidRDefault="00800B6F">
            <w:pPr>
              <w:pStyle w:val="a5"/>
              <w:ind w:left="100" w:right="100" w:firstLine="0"/>
            </w:pPr>
            <w:r>
              <w:rPr>
                <w:rFonts w:hint="eastAsia"/>
              </w:rPr>
              <w:t xml:space="preserve">　　　　　　　　　　　　円(交付確定額　－　既交付額)</w:t>
            </w:r>
          </w:p>
        </w:tc>
      </w:tr>
    </w:tbl>
    <w:p w:rsidR="00800B6F" w:rsidRDefault="00800B6F">
      <w:pPr>
        <w:rPr>
          <w:rFonts w:hint="eastAsia"/>
        </w:rPr>
      </w:pPr>
    </w:p>
    <w:p w:rsidR="002C7A46" w:rsidRDefault="002C7A46">
      <w:pPr>
        <w:rPr>
          <w:rFonts w:hint="eastAsia"/>
        </w:rPr>
      </w:pPr>
      <w:r>
        <w:rPr>
          <w:rFonts w:hint="eastAsia"/>
        </w:rPr>
        <w:t>振 込 先</w:t>
      </w:r>
    </w:p>
    <w:tbl>
      <w:tblPr>
        <w:tblW w:w="844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98"/>
        <w:gridCol w:w="219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2C7A46" w:rsidTr="0072212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A46" w:rsidRDefault="002C7A46" w:rsidP="002C7A46">
            <w:pPr>
              <w:ind w:left="-54"/>
              <w:jc w:val="center"/>
              <w:rPr>
                <w:rFonts w:hint="eastAsia"/>
              </w:rPr>
            </w:pPr>
            <w:r w:rsidRPr="002C7A46">
              <w:rPr>
                <w:rFonts w:hint="eastAsia"/>
                <w:spacing w:val="70"/>
                <w:kern w:val="0"/>
                <w:fitText w:val="1260" w:id="73700352"/>
              </w:rPr>
              <w:t>金融機</w:t>
            </w:r>
            <w:r w:rsidRPr="002C7A46">
              <w:rPr>
                <w:rFonts w:hint="eastAsia"/>
                <w:kern w:val="0"/>
                <w:fitText w:val="1260" w:id="73700352"/>
              </w:rPr>
              <w:t>関</w:t>
            </w:r>
          </w:p>
        </w:tc>
        <w:tc>
          <w:tcPr>
            <w:tcW w:w="3585" w:type="dxa"/>
            <w:gridSpan w:val="12"/>
            <w:tcBorders>
              <w:top w:val="single" w:sz="12" w:space="0" w:color="auto"/>
            </w:tcBorders>
            <w:vAlign w:val="center"/>
          </w:tcPr>
          <w:p w:rsidR="002C7A46" w:rsidRDefault="002C7A46" w:rsidP="002C7A46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銀行・農協・信金</w:t>
            </w:r>
          </w:p>
        </w:tc>
        <w:tc>
          <w:tcPr>
            <w:tcW w:w="3071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7A46" w:rsidRDefault="002C7A46" w:rsidP="002C7A4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</w:tc>
      </w:tr>
      <w:tr w:rsidR="002C7A46" w:rsidTr="0072212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46" w:rsidRDefault="002C7A46" w:rsidP="002C7A46">
            <w:pPr>
              <w:ind w:left="-54"/>
              <w:jc w:val="center"/>
              <w:rPr>
                <w:rFonts w:hint="eastAsia"/>
              </w:rPr>
            </w:pPr>
            <w:r w:rsidRPr="002C7A46">
              <w:rPr>
                <w:rFonts w:hint="eastAsia"/>
                <w:spacing w:val="420"/>
                <w:kern w:val="0"/>
                <w:fitText w:val="1260" w:id="73700353"/>
              </w:rPr>
              <w:t>種</w:t>
            </w:r>
            <w:r w:rsidRPr="002C7A46">
              <w:rPr>
                <w:rFonts w:hint="eastAsia"/>
                <w:kern w:val="0"/>
                <w:fitText w:val="1260" w:id="73700353"/>
              </w:rPr>
              <w:t>別</w:t>
            </w:r>
          </w:p>
        </w:tc>
        <w:tc>
          <w:tcPr>
            <w:tcW w:w="6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A46" w:rsidRDefault="002C7A46" w:rsidP="002C7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　通　　・　　当　座</w:t>
            </w:r>
          </w:p>
        </w:tc>
      </w:tr>
      <w:tr w:rsidR="002C7A46" w:rsidTr="0072212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46" w:rsidRDefault="002C7A46" w:rsidP="002C7A46">
            <w:pPr>
              <w:ind w:left="-54"/>
              <w:jc w:val="center"/>
              <w:rPr>
                <w:rFonts w:hint="eastAsia"/>
              </w:rPr>
            </w:pPr>
            <w:r w:rsidRPr="002C7A46">
              <w:rPr>
                <w:rFonts w:hint="eastAsia"/>
                <w:spacing w:val="70"/>
                <w:kern w:val="0"/>
                <w:fitText w:val="1260" w:id="73700354"/>
              </w:rPr>
              <w:t>口座番</w:t>
            </w:r>
            <w:r w:rsidRPr="002C7A46">
              <w:rPr>
                <w:rFonts w:hint="eastAsia"/>
                <w:kern w:val="0"/>
                <w:fitText w:val="1260" w:id="73700354"/>
              </w:rPr>
              <w:t>号</w:t>
            </w:r>
          </w:p>
        </w:tc>
        <w:tc>
          <w:tcPr>
            <w:tcW w:w="665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A46" w:rsidRDefault="002C7A46" w:rsidP="002C7A46">
            <w:pPr>
              <w:rPr>
                <w:rFonts w:hint="eastAsia"/>
              </w:rPr>
            </w:pPr>
          </w:p>
        </w:tc>
      </w:tr>
      <w:tr w:rsidR="00722129" w:rsidTr="0072212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2129" w:rsidRPr="002C7A46" w:rsidRDefault="00722129" w:rsidP="00722129">
            <w:pPr>
              <w:ind w:left="-54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722129" w:rsidRDefault="00722129" w:rsidP="00A93EEA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722129" w:rsidRDefault="00722129" w:rsidP="00A93EEA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</w:tr>
      <w:tr w:rsidR="00722129" w:rsidTr="0072212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8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129" w:rsidRDefault="00722129" w:rsidP="002C7A46">
            <w:pPr>
              <w:ind w:left="-54"/>
              <w:jc w:val="center"/>
              <w:rPr>
                <w:rFonts w:hint="eastAsia"/>
              </w:rPr>
            </w:pPr>
            <w:r w:rsidRPr="002C7A46">
              <w:rPr>
                <w:rFonts w:hint="eastAsia"/>
                <w:spacing w:val="70"/>
                <w:kern w:val="0"/>
                <w:fitText w:val="1260" w:id="73700608"/>
              </w:rPr>
              <w:t>口座名</w:t>
            </w:r>
            <w:r w:rsidRPr="002C7A46">
              <w:rPr>
                <w:rFonts w:hint="eastAsia"/>
                <w:kern w:val="0"/>
                <w:fitText w:val="1260" w:id="73700608"/>
              </w:rPr>
              <w:t>義</w:t>
            </w:r>
          </w:p>
        </w:tc>
        <w:tc>
          <w:tcPr>
            <w:tcW w:w="6656" w:type="dxa"/>
            <w:gridSpan w:val="2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129" w:rsidRDefault="00722129" w:rsidP="002C7A46">
            <w:pPr>
              <w:rPr>
                <w:rFonts w:hint="eastAsia"/>
              </w:rPr>
            </w:pPr>
          </w:p>
        </w:tc>
      </w:tr>
    </w:tbl>
    <w:p w:rsidR="002C7A46" w:rsidRDefault="002C7A46" w:rsidP="002807BD">
      <w:pPr>
        <w:rPr>
          <w:rFonts w:hint="eastAsia"/>
        </w:rPr>
      </w:pPr>
    </w:p>
    <w:sectPr w:rsidR="002C7A46" w:rsidSect="00584A0E">
      <w:pgSz w:w="11906" w:h="16838" w:code="9"/>
      <w:pgMar w:top="1304" w:right="1701" w:bottom="34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A51" w:rsidRDefault="00E24A51">
      <w:r>
        <w:separator/>
      </w:r>
    </w:p>
  </w:endnote>
  <w:endnote w:type="continuationSeparator" w:id="0">
    <w:p w:rsidR="00E24A51" w:rsidRDefault="00E2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A51" w:rsidRDefault="00E24A51">
      <w:r>
        <w:separator/>
      </w:r>
    </w:p>
  </w:footnote>
  <w:footnote w:type="continuationSeparator" w:id="0">
    <w:p w:rsidR="00E24A51" w:rsidRDefault="00E24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6"/>
    <w:rsid w:val="000330F0"/>
    <w:rsid w:val="000975BF"/>
    <w:rsid w:val="002807BD"/>
    <w:rsid w:val="002B075F"/>
    <w:rsid w:val="002C7A46"/>
    <w:rsid w:val="00344C10"/>
    <w:rsid w:val="00357BB0"/>
    <w:rsid w:val="00370331"/>
    <w:rsid w:val="00397332"/>
    <w:rsid w:val="00402D58"/>
    <w:rsid w:val="00534567"/>
    <w:rsid w:val="00584A0E"/>
    <w:rsid w:val="006D51B0"/>
    <w:rsid w:val="00704E05"/>
    <w:rsid w:val="00722129"/>
    <w:rsid w:val="00787B3D"/>
    <w:rsid w:val="007907D8"/>
    <w:rsid w:val="00800B6F"/>
    <w:rsid w:val="0084013F"/>
    <w:rsid w:val="00854D12"/>
    <w:rsid w:val="00895959"/>
    <w:rsid w:val="00897133"/>
    <w:rsid w:val="008B4F5C"/>
    <w:rsid w:val="008E6D80"/>
    <w:rsid w:val="00A0043B"/>
    <w:rsid w:val="00A565D9"/>
    <w:rsid w:val="00A93EEA"/>
    <w:rsid w:val="00B841AC"/>
    <w:rsid w:val="00C0581D"/>
    <w:rsid w:val="00C07C88"/>
    <w:rsid w:val="00D00F30"/>
    <w:rsid w:val="00D34EE5"/>
    <w:rsid w:val="00D5239E"/>
    <w:rsid w:val="00D62ECC"/>
    <w:rsid w:val="00DB1697"/>
    <w:rsid w:val="00E22CAC"/>
    <w:rsid w:val="00E24A51"/>
    <w:rsid w:val="00E45896"/>
    <w:rsid w:val="00EB014F"/>
    <w:rsid w:val="00F51792"/>
    <w:rsid w:val="00F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7DBAD-7118-43AD-BF32-9DCA3D0A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項"/>
    <w:basedOn w:val="a"/>
    <w:pPr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95</Words>
  <Characters>546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2015-08-18T00:42:00Z</cp:lastPrinted>
  <dcterms:created xsi:type="dcterms:W3CDTF">2023-03-30T08:02:00Z</dcterms:created>
  <dcterms:modified xsi:type="dcterms:W3CDTF">2023-03-30T08:02:00Z</dcterms:modified>
</cp:coreProperties>
</file>