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EC" w:rsidRDefault="00D568EC">
      <w:pPr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2310"/>
        <w:gridCol w:w="315"/>
        <w:gridCol w:w="1260"/>
        <w:gridCol w:w="2100"/>
        <w:gridCol w:w="307"/>
        <w:gridCol w:w="218"/>
        <w:gridCol w:w="630"/>
      </w:tblGrid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657" w:type="dxa"/>
            <w:gridSpan w:val="7"/>
            <w:tcBorders>
              <w:bottom w:val="nil"/>
            </w:tcBorders>
            <w:vAlign w:val="center"/>
          </w:tcPr>
          <w:p w:rsidR="00D568EC" w:rsidRDefault="009403F6">
            <w:pPr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5198745" cy="51181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8745" cy="5118100"/>
                                <a:chOff x="1704" y="2164"/>
                                <a:chExt cx="8187" cy="806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1" y="2164"/>
                                  <a:ext cx="0" cy="7504"/>
                                  <a:chOff x="9891" y="2164"/>
                                  <a:chExt cx="0" cy="7504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91" y="2164"/>
                                    <a:ext cx="0" cy="3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91" y="6668"/>
                                    <a:ext cx="0" cy="3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4" y="10224"/>
                                  <a:ext cx="7647" cy="0"/>
                                  <a:chOff x="1704" y="10224"/>
                                  <a:chExt cx="7647" cy="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4" y="10224"/>
                                    <a:ext cx="26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1" y="10224"/>
                                    <a:ext cx="26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824C1" id="Group 2" o:spid="_x0000_s1026" style="position:absolute;left:0;text-align:left;margin-left:.15pt;margin-top:.4pt;width:409.35pt;height:403pt;z-index:251657728" coordorigin="1704,2164" coordsize="8187,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" o:allowincell="f">
                      <v:group id="Group 3" o:spid="_x0000_s1027" style="position:absolute;left:9891;top:2164;width:0;height:7504" coordorigin="9891,2164" coordsize="0,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visibility:visible;mso-wrap-style:square" from="9891,2164" to="9891,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5" o:spid="_x0000_s1029" style="position:absolute;visibility:visible;mso-wrap-style:square" from="9891,6668" to="9891,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/v:group>
                      <v:group id="Group 6" o:spid="_x0000_s1030" style="position:absolute;left:1704;top:10224;width:7647;height:0" coordorigin="1704,10224" coordsize="7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visibility:visible;mso-wrap-style:square" from="1704,10224" to="4344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8" o:spid="_x0000_s1032" style="position:absolute;visibility:visible;mso-wrap-style:square" from="6711,10224" to="9351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D568EC">
              <w:rPr>
                <w:rFonts w:hint="eastAsia"/>
              </w:rPr>
              <w:t>旅館等建築予定のお知らせ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568EC" w:rsidRDefault="00D568EC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敷地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建築計</w:t>
            </w:r>
            <w:r>
              <w:rPr>
                <w:rFonts w:hint="eastAsia"/>
              </w:rPr>
              <w:t>画説明会日時および場所</w:t>
            </w:r>
          </w:p>
        </w:tc>
        <w:tc>
          <w:tcPr>
            <w:tcW w:w="2100" w:type="dxa"/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年　　月　　日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　　　時から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　　　　にて</w:t>
            </w:r>
          </w:p>
        </w:tc>
        <w:tc>
          <w:tcPr>
            <w:tcW w:w="307" w:type="dxa"/>
            <w:vMerge w:val="restart"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 w:val="restart"/>
          </w:tcPr>
          <w:p w:rsidR="00D568EC" w:rsidRDefault="00D568E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完成予想図</w:t>
            </w:r>
          </w:p>
        </w:tc>
        <w:tc>
          <w:tcPr>
            <w:tcW w:w="307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造</w:t>
            </w:r>
          </w:p>
          <w:p w:rsidR="00D568EC" w:rsidRDefault="00D568EC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地上　階　地下　階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07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jc w:val="right"/>
              <w:textAlignment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07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jc w:val="right"/>
              <w:textAlignment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07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>住所または所在地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>氏名または名称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　電話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07" w:type="dxa"/>
            <w:vMerge/>
            <w:tcBorders>
              <w:top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D568EC" w:rsidRDefault="00D568EC">
            <w:pPr>
              <w:jc w:val="distribute"/>
              <w:textAlignment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310" w:type="dxa"/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>住所または所在地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>氏名または名称</w:t>
            </w:r>
          </w:p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　電話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657" w:type="dxa"/>
            <w:gridSpan w:val="7"/>
            <w:tcBorders>
              <w:top w:val="nil"/>
            </w:tcBorders>
            <w:vAlign w:val="center"/>
          </w:tcPr>
          <w:p w:rsidR="00D568EC" w:rsidRDefault="00D568EC">
            <w:pPr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日設置</w:t>
            </w:r>
          </w:p>
          <w:p w:rsidR="00D568EC" w:rsidRDefault="00D568E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詳細については、上記の者にお問合せください。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8E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7657" w:type="dxa"/>
            <w:gridSpan w:val="7"/>
            <w:tcBorders>
              <w:top w:val="nil"/>
              <w:bottom w:val="nil"/>
            </w:tcBorders>
            <w:vAlign w:val="center"/>
          </w:tcPr>
          <w:p w:rsidR="00D568EC" w:rsidRDefault="00D568EC">
            <w:pPr>
              <w:jc w:val="center"/>
              <w:textAlignment w:val="center"/>
            </w:pPr>
            <w:r>
              <w:t>180</w:t>
            </w:r>
            <w:r>
              <w:rPr>
                <w:rFonts w:hint="eastAsia"/>
              </w:rPr>
              <w:t>センチメートル以上</w:t>
            </w: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EC" w:rsidRDefault="00D568EC">
            <w:pPr>
              <w:textAlignment w:val="center"/>
            </w:pPr>
          </w:p>
        </w:tc>
      </w:tr>
    </w:tbl>
    <w:p w:rsidR="00D568EC" w:rsidRDefault="00D568EC">
      <w:pPr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完成予想図は、透視図としてください。</w:t>
      </w:r>
    </w:p>
    <w:p w:rsidR="00D568EC" w:rsidRDefault="00D568EC">
      <w:pPr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木製として、下地は白ペンキとします。</w:t>
      </w:r>
    </w:p>
    <w:p w:rsidR="00D568EC" w:rsidRDefault="00D568EC"/>
    <w:sectPr w:rsidR="00D568E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35" w:rsidRDefault="00EC4335" w:rsidP="000C5F10">
      <w:r>
        <w:separator/>
      </w:r>
    </w:p>
  </w:endnote>
  <w:endnote w:type="continuationSeparator" w:id="0">
    <w:p w:rsidR="00EC4335" w:rsidRDefault="00EC4335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35" w:rsidRDefault="00EC4335" w:rsidP="000C5F10">
      <w:r>
        <w:separator/>
      </w:r>
    </w:p>
  </w:footnote>
  <w:footnote w:type="continuationSeparator" w:id="0">
    <w:p w:rsidR="00EC4335" w:rsidRDefault="00EC4335" w:rsidP="000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C"/>
    <w:rsid w:val="000C5F10"/>
    <w:rsid w:val="009403F6"/>
    <w:rsid w:val="00992C3E"/>
    <w:rsid w:val="00D568EC"/>
    <w:rsid w:val="00E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53AD9A-B514-4D52-B4F1-4288A31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&#21021;&#26399;&#27083;&#31689;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cp:keywords/>
  <dc:description/>
  <cp:revision>2</cp:revision>
  <dcterms:created xsi:type="dcterms:W3CDTF">2023-07-11T06:50:00Z</dcterms:created>
  <dcterms:modified xsi:type="dcterms:W3CDTF">2023-07-11T06:50:00Z</dcterms:modified>
</cp:coreProperties>
</file>